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66A0" w14:textId="77777777" w:rsidR="006C1F52" w:rsidRDefault="000D1682" w:rsidP="000D1682">
      <w:pPr>
        <w:jc w:val="center"/>
      </w:pPr>
      <w:r>
        <w:rPr>
          <w:noProof/>
        </w:rPr>
        <w:drawing>
          <wp:inline distT="0" distB="0" distL="0" distR="0" wp14:anchorId="5BA06936" wp14:editId="33F12DD6">
            <wp:extent cx="2476500" cy="1238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BCC3D" w14:textId="77777777" w:rsidR="000D1682" w:rsidRDefault="000D1682" w:rsidP="000D1682">
      <w:pPr>
        <w:jc w:val="center"/>
      </w:pPr>
    </w:p>
    <w:p w14:paraId="0CA6F7E9" w14:textId="77777777" w:rsidR="000D1682" w:rsidRPr="000D1682" w:rsidRDefault="000D1682" w:rsidP="000D1682">
      <w:pPr>
        <w:jc w:val="center"/>
        <w:rPr>
          <w:sz w:val="40"/>
          <w:szCs w:val="40"/>
        </w:rPr>
      </w:pPr>
      <w:r w:rsidRPr="000D1682">
        <w:rPr>
          <w:sz w:val="40"/>
          <w:szCs w:val="40"/>
        </w:rPr>
        <w:t xml:space="preserve">Balade de l’AOC </w:t>
      </w:r>
    </w:p>
    <w:p w14:paraId="331E317E" w14:textId="2A3E6450" w:rsidR="000D1682" w:rsidRPr="008907DB" w:rsidRDefault="00C20F2B" w:rsidP="008907DB">
      <w:pPr>
        <w:jc w:val="center"/>
        <w:rPr>
          <w:sz w:val="24"/>
          <w:szCs w:val="24"/>
        </w:rPr>
      </w:pPr>
      <w:r>
        <w:rPr>
          <w:sz w:val="24"/>
          <w:szCs w:val="24"/>
        </w:rPr>
        <w:t>« </w:t>
      </w:r>
      <w:r w:rsidR="0064001B">
        <w:rPr>
          <w:sz w:val="24"/>
          <w:szCs w:val="24"/>
        </w:rPr>
        <w:t xml:space="preserve">A la découverte de la soupe </w:t>
      </w:r>
      <w:proofErr w:type="spellStart"/>
      <w:r w:rsidR="0064001B">
        <w:rPr>
          <w:sz w:val="24"/>
          <w:szCs w:val="24"/>
        </w:rPr>
        <w:t>gaumaise</w:t>
      </w:r>
      <w:proofErr w:type="spellEnd"/>
      <w:r w:rsidR="0064001B">
        <w:rPr>
          <w:sz w:val="24"/>
          <w:szCs w:val="24"/>
        </w:rPr>
        <w:t> »</w:t>
      </w:r>
    </w:p>
    <w:p w14:paraId="25F2F05B" w14:textId="369B2BBA" w:rsidR="000D1682" w:rsidRDefault="008907DB" w:rsidP="008907DB">
      <w:pPr>
        <w:jc w:val="center"/>
      </w:pPr>
      <w:r>
        <w:rPr>
          <w:noProof/>
        </w:rPr>
        <w:drawing>
          <wp:inline distT="0" distB="0" distL="0" distR="0" wp14:anchorId="7139A305" wp14:editId="29A6CB20">
            <wp:extent cx="2439656" cy="1828165"/>
            <wp:effectExtent l="0" t="0" r="0" b="635"/>
            <wp:docPr id="7841033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103378" name="Image 78410337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407" cy="185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D86C7" w14:textId="79E9502A" w:rsidR="000D1682" w:rsidRDefault="008907DB" w:rsidP="008907DB">
      <w:pPr>
        <w:jc w:val="center"/>
        <w:rPr>
          <w:sz w:val="40"/>
          <w:szCs w:val="40"/>
        </w:rPr>
      </w:pPr>
      <w:r>
        <w:rPr>
          <w:sz w:val="40"/>
          <w:szCs w:val="40"/>
        </w:rPr>
        <w:t>DIMANCHE 16</w:t>
      </w:r>
      <w:r w:rsidR="000D1682" w:rsidRPr="000D1682">
        <w:rPr>
          <w:sz w:val="40"/>
          <w:szCs w:val="40"/>
        </w:rPr>
        <w:t xml:space="preserve"> juin </w:t>
      </w:r>
      <w:r w:rsidR="000D1682">
        <w:rPr>
          <w:sz w:val="40"/>
          <w:szCs w:val="40"/>
        </w:rPr>
        <w:t>2</w:t>
      </w:r>
      <w:r w:rsidR="000D1682" w:rsidRPr="000D1682">
        <w:rPr>
          <w:sz w:val="40"/>
          <w:szCs w:val="40"/>
        </w:rPr>
        <w:t>0</w:t>
      </w:r>
      <w:r>
        <w:rPr>
          <w:sz w:val="40"/>
          <w:szCs w:val="40"/>
        </w:rPr>
        <w:t>24</w:t>
      </w:r>
    </w:p>
    <w:p w14:paraId="032869DF" w14:textId="77777777" w:rsidR="000D1682" w:rsidRDefault="000D1682" w:rsidP="000D1682">
      <w:pPr>
        <w:jc w:val="center"/>
        <w:rPr>
          <w:sz w:val="40"/>
          <w:szCs w:val="40"/>
        </w:rPr>
      </w:pPr>
      <w:r>
        <w:rPr>
          <w:sz w:val="40"/>
          <w:szCs w:val="40"/>
        </w:rPr>
        <w:t>Programme :</w:t>
      </w:r>
    </w:p>
    <w:p w14:paraId="407240F1" w14:textId="562BF928" w:rsidR="000D1682" w:rsidRDefault="000D1682" w:rsidP="000D168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D1682">
        <w:rPr>
          <w:sz w:val="24"/>
          <w:szCs w:val="24"/>
        </w:rPr>
        <w:t>8h</w:t>
      </w:r>
      <w:r w:rsidR="00D72D5A">
        <w:rPr>
          <w:sz w:val="24"/>
          <w:szCs w:val="24"/>
        </w:rPr>
        <w:t>45</w:t>
      </w:r>
      <w:r w:rsidRPr="000D1682">
        <w:rPr>
          <w:sz w:val="24"/>
          <w:szCs w:val="24"/>
        </w:rPr>
        <w:t>-9h</w:t>
      </w:r>
      <w:r w:rsidR="00D72D5A">
        <w:rPr>
          <w:sz w:val="24"/>
          <w:szCs w:val="24"/>
        </w:rPr>
        <w:t>30</w:t>
      </w:r>
      <w:r w:rsidRPr="000D1682">
        <w:rPr>
          <w:sz w:val="24"/>
          <w:szCs w:val="24"/>
        </w:rPr>
        <w:t xml:space="preserve"> : Petit déjeuner </w:t>
      </w:r>
      <w:r w:rsidR="008907DB">
        <w:rPr>
          <w:sz w:val="24"/>
          <w:szCs w:val="24"/>
        </w:rPr>
        <w:t>à l’Estaminet à</w:t>
      </w:r>
      <w:r w:rsidRPr="000D1682">
        <w:rPr>
          <w:sz w:val="24"/>
          <w:szCs w:val="24"/>
        </w:rPr>
        <w:t xml:space="preserve"> </w:t>
      </w:r>
      <w:proofErr w:type="spellStart"/>
      <w:r w:rsidRPr="000D1682">
        <w:rPr>
          <w:sz w:val="24"/>
          <w:szCs w:val="24"/>
        </w:rPr>
        <w:t>Forrières</w:t>
      </w:r>
      <w:proofErr w:type="spellEnd"/>
    </w:p>
    <w:p w14:paraId="7A32287A" w14:textId="657F2AEA" w:rsidR="000D1682" w:rsidRDefault="000D1682" w:rsidP="000D168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9h</w:t>
      </w:r>
      <w:r w:rsidR="00D72D5A">
        <w:rPr>
          <w:sz w:val="24"/>
          <w:szCs w:val="24"/>
        </w:rPr>
        <w:t>30</w:t>
      </w:r>
      <w:r w:rsidR="00814A80">
        <w:rPr>
          <w:sz w:val="24"/>
          <w:szCs w:val="24"/>
        </w:rPr>
        <w:t> :</w:t>
      </w:r>
      <w:r>
        <w:rPr>
          <w:sz w:val="24"/>
          <w:szCs w:val="24"/>
        </w:rPr>
        <w:t xml:space="preserve"> Briefing et départ</w:t>
      </w:r>
      <w:r w:rsidR="007361DB">
        <w:rPr>
          <w:sz w:val="24"/>
          <w:szCs w:val="24"/>
        </w:rPr>
        <w:t xml:space="preserve"> </w:t>
      </w:r>
    </w:p>
    <w:p w14:paraId="449C9B82" w14:textId="2CF3BBE2" w:rsidR="008907DB" w:rsidRDefault="008907DB" w:rsidP="000D168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 11h45 Arrivée à l’Ange Gardien et repas</w:t>
      </w:r>
    </w:p>
    <w:p w14:paraId="79FED473" w14:textId="07D7182B" w:rsidR="000D1682" w:rsidRDefault="000D1682" w:rsidP="000D168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Repas à l’Ange Gardien</w:t>
      </w:r>
    </w:p>
    <w:p w14:paraId="40293AE3" w14:textId="77777777" w:rsidR="000D1682" w:rsidRDefault="000D1682" w:rsidP="000D1682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Menu A : Planche du Terroir (charcuteries locales diverses, tourte à la viande, fromage d’Orval, crudités)</w:t>
      </w:r>
    </w:p>
    <w:p w14:paraId="7D4991B6" w14:textId="62F48BBC" w:rsidR="008907DB" w:rsidRDefault="006204CB" w:rsidP="00D72D5A">
      <w:pPr>
        <w:pStyle w:val="Paragraphedeliste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A18C8E" wp14:editId="2A6100C0">
            <wp:extent cx="1507760" cy="993140"/>
            <wp:effectExtent l="0" t="0" r="0" b="0"/>
            <wp:docPr id="8473332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333219" name="Image 8473332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766" cy="102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6305C" w14:textId="5D167B9D" w:rsidR="00EB7F54" w:rsidRPr="006204CB" w:rsidRDefault="00C20F2B" w:rsidP="00D72D5A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Menu B : </w:t>
      </w:r>
      <w:proofErr w:type="spellStart"/>
      <w:r>
        <w:rPr>
          <w:sz w:val="24"/>
          <w:szCs w:val="24"/>
        </w:rPr>
        <w:t>Or</w:t>
      </w:r>
      <w:r w:rsidR="000D1682">
        <w:rPr>
          <w:sz w:val="24"/>
          <w:szCs w:val="24"/>
        </w:rPr>
        <w:t>valiflette</w:t>
      </w:r>
      <w:proofErr w:type="spellEnd"/>
      <w:r w:rsidR="000D1682">
        <w:rPr>
          <w:sz w:val="24"/>
          <w:szCs w:val="24"/>
        </w:rPr>
        <w:t xml:space="preserve"> (variante locale de la Tartiflette-PDT, lardons, crème, gratinée au fromage d’Orval- servie avec salade, pain</w:t>
      </w:r>
      <w:r w:rsidR="00814A80">
        <w:rPr>
          <w:sz w:val="24"/>
          <w:szCs w:val="24"/>
        </w:rPr>
        <w:t>,</w:t>
      </w:r>
      <w:r w:rsidR="000D1682">
        <w:rPr>
          <w:sz w:val="24"/>
          <w:szCs w:val="24"/>
        </w:rPr>
        <w:t xml:space="preserve"> beurre et charcuterie</w:t>
      </w:r>
      <w:r w:rsidR="007361DB">
        <w:rPr>
          <w:sz w:val="24"/>
          <w:szCs w:val="24"/>
        </w:rPr>
        <w:t>)</w:t>
      </w:r>
      <w:r w:rsidR="000D1682">
        <w:rPr>
          <w:sz w:val="24"/>
          <w:szCs w:val="24"/>
        </w:rPr>
        <w:t>.</w:t>
      </w:r>
      <w:r w:rsidR="00EB7F54">
        <w:rPr>
          <w:noProof/>
        </w:rPr>
        <w:drawing>
          <wp:inline distT="0" distB="0" distL="0" distR="0" wp14:anchorId="5C7FE1BE" wp14:editId="446D263E">
            <wp:extent cx="1540933" cy="885514"/>
            <wp:effectExtent l="0" t="0" r="2540" b="0"/>
            <wp:docPr id="9955314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53147" name="Image 9955314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90" cy="91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0ACE1" w14:textId="77777777" w:rsidR="00B46F94" w:rsidRDefault="007361DB" w:rsidP="00B46F94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Dessert (pour les deux m</w:t>
      </w:r>
      <w:r w:rsidR="00096C27">
        <w:rPr>
          <w:sz w:val="24"/>
          <w:szCs w:val="24"/>
        </w:rPr>
        <w:t>enus</w:t>
      </w:r>
      <w:r>
        <w:rPr>
          <w:sz w:val="24"/>
          <w:szCs w:val="24"/>
        </w:rPr>
        <w:t>)</w:t>
      </w:r>
      <w:r w:rsidR="00096C27">
        <w:rPr>
          <w:sz w:val="24"/>
          <w:szCs w:val="24"/>
        </w:rPr>
        <w:t> :</w:t>
      </w:r>
      <w:r>
        <w:rPr>
          <w:sz w:val="24"/>
          <w:szCs w:val="24"/>
        </w:rPr>
        <w:t xml:space="preserve"> Café gourmand avec </w:t>
      </w:r>
      <w:r w:rsidR="00814A80">
        <w:rPr>
          <w:sz w:val="24"/>
          <w:szCs w:val="24"/>
        </w:rPr>
        <w:t>crème brûlée à la bière d’Orval,</w:t>
      </w:r>
      <w:r>
        <w:rPr>
          <w:sz w:val="24"/>
          <w:szCs w:val="24"/>
        </w:rPr>
        <w:t xml:space="preserve"> glace Ange Gardien, chocolats et maca</w:t>
      </w:r>
      <w:r w:rsidR="00096C27">
        <w:rPr>
          <w:sz w:val="24"/>
          <w:szCs w:val="24"/>
        </w:rPr>
        <w:t>ron de chez DEREMI</w:t>
      </w:r>
      <w:r w:rsidR="00C20F2B">
        <w:rPr>
          <w:sz w:val="24"/>
          <w:szCs w:val="24"/>
        </w:rPr>
        <w:t>ENS (le café peut être remplacé</w:t>
      </w:r>
      <w:r w:rsidR="00096C27">
        <w:rPr>
          <w:sz w:val="24"/>
          <w:szCs w:val="24"/>
        </w:rPr>
        <w:t xml:space="preserve"> par du thé)</w:t>
      </w:r>
    </w:p>
    <w:p w14:paraId="5C63FF3E" w14:textId="083AA961" w:rsidR="00EB7F54" w:rsidRPr="00B46F94" w:rsidRDefault="00EB7F54" w:rsidP="00D72D5A">
      <w:pPr>
        <w:pStyle w:val="Paragraphedeliste"/>
        <w:ind w:left="1440"/>
        <w:rPr>
          <w:sz w:val="24"/>
          <w:szCs w:val="24"/>
        </w:rPr>
      </w:pPr>
      <w:r>
        <w:rPr>
          <w:noProof/>
        </w:rPr>
        <w:drawing>
          <wp:inline distT="0" distB="0" distL="0" distR="0" wp14:anchorId="22573B7A" wp14:editId="5BFF0ACD">
            <wp:extent cx="2009423" cy="1132840"/>
            <wp:effectExtent l="0" t="0" r="0" b="0"/>
            <wp:docPr id="19614669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466986" name="Image 196146698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463" cy="116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9AF9A" w14:textId="77777777" w:rsidR="00096C27" w:rsidRDefault="00096C27" w:rsidP="000D1682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Deux boissons au choix de la carte par personne.</w:t>
      </w:r>
    </w:p>
    <w:p w14:paraId="057ACA7F" w14:textId="454AB8E1" w:rsidR="008907DB" w:rsidRDefault="00096C27" w:rsidP="00EB7F5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(Menu enfant </w:t>
      </w:r>
      <w:r w:rsidR="00C20F2B">
        <w:rPr>
          <w:sz w:val="24"/>
          <w:szCs w:val="24"/>
        </w:rPr>
        <w:t xml:space="preserve">de moins de 12 ans : 1 boulette sauce tomate frites, 1 </w:t>
      </w:r>
      <w:r w:rsidR="006204CB">
        <w:rPr>
          <w:sz w:val="24"/>
          <w:szCs w:val="24"/>
        </w:rPr>
        <w:t>dessert</w:t>
      </w:r>
      <w:r w:rsidR="00C20F2B">
        <w:rPr>
          <w:sz w:val="24"/>
          <w:szCs w:val="24"/>
        </w:rPr>
        <w:t xml:space="preserve"> et une boisson</w:t>
      </w:r>
      <w:r w:rsidR="007361DB">
        <w:rPr>
          <w:sz w:val="24"/>
          <w:szCs w:val="24"/>
        </w:rPr>
        <w:t>= Menu E</w:t>
      </w:r>
      <w:r w:rsidR="00C20F2B">
        <w:rPr>
          <w:sz w:val="24"/>
          <w:szCs w:val="24"/>
        </w:rPr>
        <w:t>)</w:t>
      </w:r>
    </w:p>
    <w:p w14:paraId="34676864" w14:textId="77777777" w:rsidR="00EB7F54" w:rsidRPr="00EB7F54" w:rsidRDefault="00EB7F54" w:rsidP="00EB7F54">
      <w:pPr>
        <w:pStyle w:val="Paragraphedeliste"/>
        <w:rPr>
          <w:sz w:val="24"/>
          <w:szCs w:val="24"/>
        </w:rPr>
      </w:pPr>
    </w:p>
    <w:p w14:paraId="30055F06" w14:textId="33DE18B9" w:rsidR="008907DB" w:rsidRDefault="008907DB" w:rsidP="006204C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14h00</w:t>
      </w:r>
      <w:proofErr w:type="gramStart"/>
      <w:r>
        <w:rPr>
          <w:sz w:val="24"/>
          <w:szCs w:val="24"/>
        </w:rPr>
        <w:t> :visite</w:t>
      </w:r>
      <w:proofErr w:type="gramEnd"/>
      <w:r>
        <w:rPr>
          <w:sz w:val="24"/>
          <w:szCs w:val="24"/>
        </w:rPr>
        <w:t xml:space="preserve"> d</w:t>
      </w:r>
      <w:r w:rsidR="006204CB">
        <w:rPr>
          <w:sz w:val="24"/>
          <w:szCs w:val="24"/>
        </w:rPr>
        <w:t>u site (plus de détails après inscription)</w:t>
      </w:r>
    </w:p>
    <w:p w14:paraId="6642EDF3" w14:textId="77777777" w:rsidR="006204CB" w:rsidRPr="006204CB" w:rsidRDefault="006204CB" w:rsidP="006204CB">
      <w:pPr>
        <w:pStyle w:val="Paragraphedeliste"/>
        <w:numPr>
          <w:ilvl w:val="0"/>
          <w:numId w:val="2"/>
        </w:numPr>
        <w:rPr>
          <w:sz w:val="24"/>
          <w:szCs w:val="24"/>
        </w:rPr>
      </w:pPr>
    </w:p>
    <w:p w14:paraId="1199AD1D" w14:textId="492DA3F8" w:rsidR="00096C27" w:rsidRDefault="00096C27" w:rsidP="00096C2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907DB">
        <w:rPr>
          <w:sz w:val="24"/>
          <w:szCs w:val="24"/>
        </w:rPr>
        <w:t>6</w:t>
      </w:r>
      <w:r>
        <w:rPr>
          <w:sz w:val="24"/>
          <w:szCs w:val="24"/>
        </w:rPr>
        <w:t>h00</w:t>
      </w:r>
      <w:r w:rsidR="00814A80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8907DB">
        <w:rPr>
          <w:sz w:val="24"/>
          <w:szCs w:val="24"/>
        </w:rPr>
        <w:t>Le dernier verre à l’ange gardien</w:t>
      </w:r>
    </w:p>
    <w:p w14:paraId="00219A34" w14:textId="1DF0070B" w:rsidR="00096C27" w:rsidRDefault="008907DB" w:rsidP="00096C2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Retour libre</w:t>
      </w:r>
    </w:p>
    <w:p w14:paraId="242575FD" w14:textId="77777777" w:rsidR="00096C27" w:rsidRPr="00096C27" w:rsidRDefault="00096C27" w:rsidP="00096C27">
      <w:pPr>
        <w:rPr>
          <w:sz w:val="24"/>
          <w:szCs w:val="24"/>
        </w:rPr>
      </w:pPr>
    </w:p>
    <w:p w14:paraId="4C2C2E1F" w14:textId="14F69CB8" w:rsidR="000D1682" w:rsidRDefault="00096C27" w:rsidP="000D1682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Tout cela</w:t>
      </w:r>
      <w:r w:rsidR="00DC776D">
        <w:rPr>
          <w:sz w:val="24"/>
          <w:szCs w:val="24"/>
        </w:rPr>
        <w:t xml:space="preserve"> </w:t>
      </w:r>
      <w:r w:rsidR="00814A80">
        <w:rPr>
          <w:sz w:val="24"/>
          <w:szCs w:val="24"/>
        </w:rPr>
        <w:t>(</w:t>
      </w:r>
      <w:r w:rsidR="00C20F2B">
        <w:rPr>
          <w:sz w:val="24"/>
          <w:szCs w:val="24"/>
        </w:rPr>
        <w:t>avec le Road Book</w:t>
      </w:r>
      <w:r w:rsidR="00814A80">
        <w:rPr>
          <w:sz w:val="24"/>
          <w:szCs w:val="24"/>
        </w:rPr>
        <w:t>)</w:t>
      </w:r>
      <w:r w:rsidR="00C20F2B">
        <w:rPr>
          <w:sz w:val="24"/>
          <w:szCs w:val="24"/>
        </w:rPr>
        <w:t xml:space="preserve"> vous est pro</w:t>
      </w:r>
      <w:r w:rsidR="00DC776D">
        <w:rPr>
          <w:sz w:val="24"/>
          <w:szCs w:val="24"/>
        </w:rPr>
        <w:t>posé</w:t>
      </w:r>
      <w:r>
        <w:rPr>
          <w:sz w:val="24"/>
          <w:szCs w:val="24"/>
        </w:rPr>
        <w:t xml:space="preserve"> au prix</w:t>
      </w:r>
      <w:r w:rsidR="00C20F2B">
        <w:rPr>
          <w:sz w:val="24"/>
          <w:szCs w:val="24"/>
        </w:rPr>
        <w:t xml:space="preserve"> </w:t>
      </w:r>
      <w:r w:rsidR="00814A80">
        <w:rPr>
          <w:sz w:val="24"/>
          <w:szCs w:val="24"/>
        </w:rPr>
        <w:t>coûtant soit</w:t>
      </w:r>
      <w:r w:rsidR="00C20F2B">
        <w:rPr>
          <w:sz w:val="24"/>
          <w:szCs w:val="24"/>
        </w:rPr>
        <w:t xml:space="preserve"> 44 euros par personne, </w:t>
      </w:r>
      <w:r w:rsidR="00814A80">
        <w:rPr>
          <w:sz w:val="24"/>
          <w:szCs w:val="24"/>
        </w:rPr>
        <w:t>(</w:t>
      </w:r>
      <w:r w:rsidR="00C11035">
        <w:rPr>
          <w:sz w:val="24"/>
          <w:szCs w:val="24"/>
        </w:rPr>
        <w:t>2</w:t>
      </w:r>
      <w:r w:rsidR="00D72D5A">
        <w:rPr>
          <w:sz w:val="24"/>
          <w:szCs w:val="24"/>
        </w:rPr>
        <w:t>6</w:t>
      </w:r>
      <w:r>
        <w:rPr>
          <w:sz w:val="24"/>
          <w:szCs w:val="24"/>
        </w:rPr>
        <w:t xml:space="preserve"> euros pour les enfants de moins de 12 ans</w:t>
      </w:r>
      <w:r w:rsidR="00814A8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5F240DD" w14:textId="77777777" w:rsidR="00096C27" w:rsidRPr="00DC776D" w:rsidRDefault="00096C27" w:rsidP="000D1682">
      <w:pPr>
        <w:rPr>
          <w:i/>
          <w:sz w:val="24"/>
          <w:szCs w:val="24"/>
        </w:rPr>
      </w:pPr>
      <w:r w:rsidRPr="00DC776D">
        <w:rPr>
          <w:i/>
          <w:sz w:val="24"/>
          <w:szCs w:val="24"/>
        </w:rPr>
        <w:t xml:space="preserve">Réservation : </w:t>
      </w:r>
    </w:p>
    <w:p w14:paraId="49AF43D0" w14:textId="49EA73FE" w:rsidR="00096C27" w:rsidRPr="00DC776D" w:rsidRDefault="00096C27" w:rsidP="000D1682">
      <w:pPr>
        <w:rPr>
          <w:i/>
          <w:sz w:val="24"/>
          <w:szCs w:val="24"/>
        </w:rPr>
      </w:pPr>
      <w:proofErr w:type="gramStart"/>
      <w:r w:rsidRPr="00DC776D">
        <w:rPr>
          <w:i/>
          <w:sz w:val="24"/>
          <w:szCs w:val="24"/>
        </w:rPr>
        <w:t>( à</w:t>
      </w:r>
      <w:proofErr w:type="gramEnd"/>
      <w:r w:rsidRPr="00DC776D">
        <w:rPr>
          <w:i/>
          <w:sz w:val="24"/>
          <w:szCs w:val="24"/>
        </w:rPr>
        <w:t xml:space="preserve"> renvoyer par courriel à l’adresse :</w:t>
      </w:r>
      <w:r w:rsidR="002A72C3">
        <w:rPr>
          <w:i/>
          <w:sz w:val="24"/>
          <w:szCs w:val="24"/>
        </w:rPr>
        <w:t xml:space="preserve"> SECRETAIRE@... av</w:t>
      </w:r>
      <w:r w:rsidR="008907DB">
        <w:rPr>
          <w:i/>
          <w:sz w:val="24"/>
          <w:szCs w:val="24"/>
        </w:rPr>
        <w:t xml:space="preserve">ec copie au </w:t>
      </w:r>
      <w:r w:rsidR="002A72C3">
        <w:t>PRESIDENT@...</w:t>
      </w:r>
      <w:r w:rsidRPr="00DC776D">
        <w:rPr>
          <w:i/>
          <w:sz w:val="24"/>
          <w:szCs w:val="24"/>
        </w:rPr>
        <w:t>)</w:t>
      </w:r>
    </w:p>
    <w:p w14:paraId="63C9611F" w14:textId="4270AD5E" w:rsidR="00096C27" w:rsidRPr="007361DB" w:rsidRDefault="00096C27" w:rsidP="000D1682">
      <w:pPr>
        <w:rPr>
          <w:i/>
          <w:sz w:val="16"/>
          <w:szCs w:val="16"/>
        </w:rPr>
      </w:pPr>
      <w:r w:rsidRPr="00DC776D">
        <w:rPr>
          <w:i/>
          <w:sz w:val="24"/>
          <w:szCs w:val="24"/>
        </w:rPr>
        <w:t>NOM…………………</w:t>
      </w:r>
      <w:r w:rsidR="007361DB">
        <w:rPr>
          <w:i/>
          <w:sz w:val="24"/>
          <w:szCs w:val="24"/>
        </w:rPr>
        <w:t>…………………………</w:t>
      </w:r>
      <w:r w:rsidR="001D103A">
        <w:rPr>
          <w:i/>
          <w:sz w:val="24"/>
          <w:szCs w:val="24"/>
        </w:rPr>
        <w:t>Voiture :</w:t>
      </w:r>
      <w:r w:rsidR="002A72C3">
        <w:rPr>
          <w:i/>
          <w:sz w:val="24"/>
          <w:szCs w:val="24"/>
        </w:rPr>
        <w:t xml:space="preserve"> </w:t>
      </w:r>
      <w:r w:rsidR="001D103A">
        <w:rPr>
          <w:i/>
          <w:sz w:val="24"/>
          <w:szCs w:val="24"/>
        </w:rPr>
        <w:t>………………………</w:t>
      </w:r>
      <w:r w:rsidR="007361DB" w:rsidRPr="007361DB">
        <w:rPr>
          <w:i/>
          <w:sz w:val="16"/>
          <w:szCs w:val="16"/>
        </w:rPr>
        <w:t>)</w:t>
      </w:r>
    </w:p>
    <w:p w14:paraId="3F9FC4F1" w14:textId="77777777" w:rsidR="00096C27" w:rsidRPr="00DC776D" w:rsidRDefault="007361DB" w:rsidP="000D168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Nombre d’adultes……………………    </w:t>
      </w:r>
      <w:r w:rsidR="00096C27" w:rsidRPr="00DC776D">
        <w:rPr>
          <w:i/>
          <w:sz w:val="24"/>
          <w:szCs w:val="24"/>
        </w:rPr>
        <w:t>Nombre d’enfants……………………………</w:t>
      </w:r>
    </w:p>
    <w:p w14:paraId="6F5333DB" w14:textId="79D80CF2" w:rsidR="00096C27" w:rsidRPr="00DC776D" w:rsidRDefault="00D44959" w:rsidP="000D168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Menus souhaités</w:t>
      </w:r>
    </w:p>
    <w:p w14:paraId="25DB301C" w14:textId="7BCB61A0" w:rsidR="00096C27" w:rsidRPr="00DC776D" w:rsidRDefault="00D44959" w:rsidP="000D168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      B     E</w:t>
      </w:r>
    </w:p>
    <w:p w14:paraId="64D17B56" w14:textId="77777777" w:rsidR="00DC776D" w:rsidRPr="00DC776D" w:rsidRDefault="00C20F2B" w:rsidP="000D1682">
      <w:pPr>
        <w:rPr>
          <w:i/>
          <w:sz w:val="24"/>
          <w:szCs w:val="24"/>
        </w:rPr>
      </w:pPr>
      <w:r>
        <w:rPr>
          <w:i/>
          <w:sz w:val="24"/>
          <w:szCs w:val="24"/>
        </w:rPr>
        <w:t>Je verse la somme de ……….</w:t>
      </w:r>
      <w:r w:rsidR="00DC776D" w:rsidRPr="00DC776D">
        <w:rPr>
          <w:i/>
          <w:sz w:val="24"/>
          <w:szCs w:val="24"/>
        </w:rPr>
        <w:t xml:space="preserve">  </w:t>
      </w:r>
      <w:proofErr w:type="gramStart"/>
      <w:r w:rsidR="00DC776D" w:rsidRPr="00DC776D">
        <w:rPr>
          <w:i/>
          <w:sz w:val="24"/>
          <w:szCs w:val="24"/>
        </w:rPr>
        <w:t>au</w:t>
      </w:r>
      <w:proofErr w:type="gramEnd"/>
      <w:r w:rsidR="00DC776D" w:rsidRPr="00DC776D">
        <w:rPr>
          <w:i/>
          <w:sz w:val="24"/>
          <w:szCs w:val="24"/>
        </w:rPr>
        <w:t xml:space="preserve"> compte BE93 7320 39 25 7567 avec la mention Balade Orval</w:t>
      </w:r>
    </w:p>
    <w:p w14:paraId="537571ED" w14:textId="77777777" w:rsidR="00096C27" w:rsidRDefault="00DC776D" w:rsidP="000D1682">
      <w:pPr>
        <w:rPr>
          <w:i/>
          <w:sz w:val="24"/>
          <w:szCs w:val="24"/>
        </w:rPr>
      </w:pPr>
      <w:r w:rsidRPr="00DC776D">
        <w:rPr>
          <w:i/>
          <w:sz w:val="24"/>
          <w:szCs w:val="24"/>
        </w:rPr>
        <w:t>Signature :</w:t>
      </w:r>
      <w:r w:rsidR="00DC3D8D">
        <w:rPr>
          <w:i/>
          <w:sz w:val="24"/>
          <w:szCs w:val="24"/>
        </w:rPr>
        <w:tab/>
      </w:r>
      <w:r w:rsidR="00DC3D8D">
        <w:rPr>
          <w:i/>
          <w:sz w:val="24"/>
          <w:szCs w:val="24"/>
        </w:rPr>
        <w:tab/>
      </w:r>
      <w:r w:rsidR="00DC3D8D">
        <w:rPr>
          <w:i/>
          <w:sz w:val="24"/>
          <w:szCs w:val="24"/>
        </w:rPr>
        <w:tab/>
      </w:r>
      <w:r w:rsidR="00DC3D8D">
        <w:rPr>
          <w:i/>
          <w:sz w:val="24"/>
          <w:szCs w:val="24"/>
        </w:rPr>
        <w:tab/>
      </w:r>
      <w:r w:rsidR="00DC3D8D">
        <w:rPr>
          <w:i/>
          <w:sz w:val="24"/>
          <w:szCs w:val="24"/>
        </w:rPr>
        <w:tab/>
      </w:r>
      <w:r w:rsidR="00DC3D8D">
        <w:rPr>
          <w:i/>
          <w:sz w:val="24"/>
          <w:szCs w:val="24"/>
        </w:rPr>
        <w:tab/>
      </w:r>
      <w:r w:rsidR="00DC3D8D">
        <w:rPr>
          <w:i/>
          <w:sz w:val="24"/>
          <w:szCs w:val="24"/>
        </w:rPr>
        <w:tab/>
        <w:t>Remarques : allergies……</w:t>
      </w:r>
    </w:p>
    <w:p w14:paraId="74F69522" w14:textId="77777777" w:rsidR="008907DB" w:rsidRDefault="008907DB" w:rsidP="000D1682">
      <w:pPr>
        <w:rPr>
          <w:i/>
          <w:sz w:val="24"/>
          <w:szCs w:val="24"/>
        </w:rPr>
      </w:pPr>
    </w:p>
    <w:p w14:paraId="2BFAD8AE" w14:textId="6154D708" w:rsidR="008907DB" w:rsidRPr="00DC776D" w:rsidRDefault="008907DB" w:rsidP="000D1682">
      <w:pPr>
        <w:rPr>
          <w:i/>
          <w:sz w:val="24"/>
          <w:szCs w:val="24"/>
        </w:rPr>
      </w:pPr>
      <w:r>
        <w:rPr>
          <w:i/>
          <w:sz w:val="24"/>
          <w:szCs w:val="24"/>
        </w:rPr>
        <w:t>N’oubliez pas de remplir l’agenda sur le site internet du club.</w:t>
      </w:r>
    </w:p>
    <w:sectPr w:rsidR="008907DB" w:rsidRPr="00DC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A96"/>
    <w:multiLevelType w:val="hybridMultilevel"/>
    <w:tmpl w:val="7354E28E"/>
    <w:lvl w:ilvl="0" w:tplc="413E7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A10FF"/>
    <w:multiLevelType w:val="hybridMultilevel"/>
    <w:tmpl w:val="8294DDEC"/>
    <w:lvl w:ilvl="0" w:tplc="0CDEE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730370">
    <w:abstractNumId w:val="0"/>
  </w:num>
  <w:num w:numId="2" w16cid:durableId="76828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2B"/>
    <w:rsid w:val="00096C27"/>
    <w:rsid w:val="000D1682"/>
    <w:rsid w:val="001D103A"/>
    <w:rsid w:val="002A72C3"/>
    <w:rsid w:val="006204CB"/>
    <w:rsid w:val="0064001B"/>
    <w:rsid w:val="0069560A"/>
    <w:rsid w:val="006C1F52"/>
    <w:rsid w:val="007361DB"/>
    <w:rsid w:val="00814A80"/>
    <w:rsid w:val="008907DB"/>
    <w:rsid w:val="00A258E2"/>
    <w:rsid w:val="00B46F94"/>
    <w:rsid w:val="00BA175A"/>
    <w:rsid w:val="00C11035"/>
    <w:rsid w:val="00C20F2B"/>
    <w:rsid w:val="00D44959"/>
    <w:rsid w:val="00D72D5A"/>
    <w:rsid w:val="00DC3D8D"/>
    <w:rsid w:val="00DC776D"/>
    <w:rsid w:val="00EB7F54"/>
    <w:rsid w:val="00F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3622"/>
  <w15:chartTrackingRefBased/>
  <w15:docId w15:val="{D9BD9294-9BAE-4B88-A6D3-BC0F0011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16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95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907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0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%20marie%20008\Belgacom%20Cloud\Documents\ROC%20AOC\AOC\Infos%20balades\Balades%202018\Balade%20Orv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Balade Orval.dotx</Template>
  <TotalTime>7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 008</dc:creator>
  <cp:keywords/>
  <dc:description/>
  <cp:lastModifiedBy>Eric Vos</cp:lastModifiedBy>
  <cp:revision>2</cp:revision>
  <cp:lastPrinted>2024-03-18T17:33:00Z</cp:lastPrinted>
  <dcterms:created xsi:type="dcterms:W3CDTF">2024-03-18T17:34:00Z</dcterms:created>
  <dcterms:modified xsi:type="dcterms:W3CDTF">2024-03-18T17:34:00Z</dcterms:modified>
</cp:coreProperties>
</file>